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7D32" w14:textId="77777777" w:rsidR="00DB0AC7" w:rsidRDefault="00DB0AC7" w:rsidP="00DB0AC7">
      <w:pPr>
        <w:spacing w:after="120"/>
        <w:rPr>
          <w:rFonts w:hAnsi="Arial"/>
          <w:snapToGrid w:val="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8"/>
        <w:gridCol w:w="810"/>
        <w:gridCol w:w="1650"/>
        <w:gridCol w:w="1140"/>
        <w:gridCol w:w="300"/>
        <w:gridCol w:w="900"/>
        <w:gridCol w:w="2628"/>
      </w:tblGrid>
      <w:tr w:rsidR="00DB0AC7" w14:paraId="6E0C4085" w14:textId="77777777" w:rsidTr="00766C4B">
        <w:trPr>
          <w:trHeight w:val="1000"/>
        </w:trPr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14:paraId="716FD6BB" w14:textId="77777777" w:rsidR="00DB0AC7" w:rsidRDefault="00DB0AC7" w:rsidP="00766C4B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都市公</w:t>
            </w:r>
            <w:r>
              <w:rPr>
                <w:rFonts w:hAnsi="Arial" w:hint="eastAsia"/>
                <w:snapToGrid w:val="0"/>
              </w:rPr>
              <w:t>園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14:paraId="6A8DAF87" w14:textId="77777777" w:rsidR="00DB0AC7" w:rsidRDefault="00DB0AC7" w:rsidP="00766C4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</w:p>
          <w:p w14:paraId="5893C7F3" w14:textId="77777777" w:rsidR="00DB0AC7" w:rsidRP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 w:rsidRPr="00DB0AC7">
              <w:rPr>
                <w:rFonts w:hAnsi="Arial" w:hint="eastAsia"/>
              </w:rPr>
              <w:t>使用変更</w:t>
            </w:r>
          </w:p>
        </w:tc>
        <w:tc>
          <w:tcPr>
            <w:tcW w:w="3528" w:type="dxa"/>
            <w:gridSpan w:val="2"/>
            <w:tcBorders>
              <w:left w:val="nil"/>
            </w:tcBorders>
            <w:vAlign w:val="center"/>
          </w:tcPr>
          <w:p w14:paraId="386AA36C" w14:textId="77777777" w:rsidR="00DB0AC7" w:rsidRDefault="00DB0AC7" w:rsidP="00766C4B">
            <w:pPr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許可申請</w:t>
            </w:r>
            <w:r>
              <w:rPr>
                <w:rFonts w:hAnsi="Arial" w:hint="eastAsia"/>
              </w:rPr>
              <w:t>書</w:t>
            </w:r>
          </w:p>
        </w:tc>
      </w:tr>
      <w:tr w:rsidR="00DB0AC7" w14:paraId="55EC3530" w14:textId="77777777" w:rsidTr="00766C4B">
        <w:trPr>
          <w:trHeight w:val="1160"/>
        </w:trPr>
        <w:tc>
          <w:tcPr>
            <w:tcW w:w="1878" w:type="dxa"/>
            <w:gridSpan w:val="2"/>
            <w:vAlign w:val="center"/>
          </w:tcPr>
          <w:p w14:paraId="671429CC" w14:textId="77777777" w:rsidR="00DB0AC7" w:rsidRDefault="00DB0AC7" w:rsidP="00766C4B">
            <w:pPr>
              <w:spacing w:line="37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行為の目的又は変更の理由</w:t>
            </w:r>
          </w:p>
        </w:tc>
        <w:tc>
          <w:tcPr>
            <w:tcW w:w="6618" w:type="dxa"/>
            <w:gridSpan w:val="5"/>
            <w:vAlign w:val="center"/>
          </w:tcPr>
          <w:p w14:paraId="0B945E24" w14:textId="77777777" w:rsidR="00DB0AC7" w:rsidRPr="004E7C7E" w:rsidRDefault="00DB0AC7" w:rsidP="00766C4B">
            <w:pPr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DB0AC7" w14:paraId="7F955980" w14:textId="77777777" w:rsidTr="00766C4B">
        <w:trPr>
          <w:trHeight w:val="1160"/>
        </w:trPr>
        <w:tc>
          <w:tcPr>
            <w:tcW w:w="1878" w:type="dxa"/>
            <w:gridSpan w:val="2"/>
            <w:vAlign w:val="center"/>
          </w:tcPr>
          <w:p w14:paraId="61C14F6C" w14:textId="77777777"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行為の期間</w:t>
            </w:r>
          </w:p>
        </w:tc>
        <w:tc>
          <w:tcPr>
            <w:tcW w:w="6618" w:type="dxa"/>
            <w:gridSpan w:val="5"/>
            <w:vAlign w:val="center"/>
          </w:tcPr>
          <w:p w14:paraId="5010CC08" w14:textId="77777777" w:rsidR="00DB0AC7" w:rsidRDefault="00986C16" w:rsidP="00766C4B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</w:t>
            </w:r>
            <w:r w:rsidR="00DB0AC7">
              <w:rPr>
                <w:rFonts w:hAnsi="Arial" w:hint="eastAsia"/>
                <w:snapToGrid w:val="0"/>
              </w:rPr>
              <w:t xml:space="preserve">　　　　年　　　　月　　　　日　　　　　時から</w:t>
            </w:r>
          </w:p>
          <w:p w14:paraId="2F703B07" w14:textId="77777777" w:rsidR="00DB0AC7" w:rsidRDefault="00986C16" w:rsidP="00986C16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</w:t>
            </w:r>
            <w:r w:rsidR="00DB0AC7">
              <w:rPr>
                <w:rFonts w:hAnsi="Arial" w:hint="eastAsia"/>
                <w:snapToGrid w:val="0"/>
              </w:rPr>
              <w:t xml:space="preserve">　　　　年　　　　月　　　　日　　　　　時まで</w:t>
            </w:r>
          </w:p>
        </w:tc>
      </w:tr>
      <w:tr w:rsidR="00DB0AC7" w14:paraId="46AE20E4" w14:textId="77777777" w:rsidTr="00766C4B">
        <w:trPr>
          <w:cantSplit/>
          <w:trHeight w:val="800"/>
        </w:trPr>
        <w:tc>
          <w:tcPr>
            <w:tcW w:w="1878" w:type="dxa"/>
            <w:gridSpan w:val="2"/>
            <w:vMerge w:val="restart"/>
            <w:tcBorders>
              <w:bottom w:val="nil"/>
            </w:tcBorders>
            <w:vAlign w:val="center"/>
          </w:tcPr>
          <w:p w14:paraId="1F977B2A" w14:textId="77777777" w:rsidR="00DB0AC7" w:rsidRDefault="00DB0AC7" w:rsidP="00766C4B">
            <w:pPr>
              <w:spacing w:line="40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行為を行う場所又は公園施設</w:t>
            </w:r>
          </w:p>
        </w:tc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14:paraId="115CB0E2" w14:textId="77777777"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公園＝　</w:t>
            </w:r>
          </w:p>
        </w:tc>
        <w:tc>
          <w:tcPr>
            <w:tcW w:w="2628" w:type="dxa"/>
            <w:vAlign w:val="center"/>
          </w:tcPr>
          <w:p w14:paraId="2BFA918A" w14:textId="77777777" w:rsidR="00DB0AC7" w:rsidRDefault="00DB0AC7" w:rsidP="00766C4B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面積　　　　　　</w:t>
            </w:r>
            <w:r>
              <w:rPr>
                <w:rFonts w:hAnsi="Arial"/>
                <w:snapToGrid w:val="0"/>
              </w:rPr>
              <w:t>m</w:t>
            </w:r>
            <w:r>
              <w:rPr>
                <w:rFonts w:hAnsi="Arial"/>
                <w:snapToGrid w:val="0"/>
                <w:vertAlign w:val="superscript"/>
              </w:rPr>
              <w:t>2</w:t>
            </w:r>
          </w:p>
        </w:tc>
      </w:tr>
      <w:tr w:rsidR="00DB0AC7" w14:paraId="6F1C4617" w14:textId="77777777" w:rsidTr="00766C4B">
        <w:trPr>
          <w:cantSplit/>
          <w:trHeight w:val="600"/>
        </w:trPr>
        <w:tc>
          <w:tcPr>
            <w:tcW w:w="1878" w:type="dxa"/>
            <w:gridSpan w:val="2"/>
            <w:vMerge/>
            <w:tcBorders>
              <w:top w:val="nil"/>
            </w:tcBorders>
            <w:vAlign w:val="center"/>
          </w:tcPr>
          <w:p w14:paraId="2130A8CA" w14:textId="77777777"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6618" w:type="dxa"/>
            <w:gridSpan w:val="5"/>
            <w:tcBorders>
              <w:top w:val="nil"/>
            </w:tcBorders>
            <w:vAlign w:val="center"/>
          </w:tcPr>
          <w:p w14:paraId="62C81EAE" w14:textId="77777777"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施設＝</w:t>
            </w:r>
          </w:p>
          <w:p w14:paraId="324DD620" w14:textId="77777777" w:rsidR="00DB0AC7" w:rsidRDefault="00DB0AC7" w:rsidP="00766C4B">
            <w:pPr>
              <w:rPr>
                <w:rFonts w:hAnsi="Arial"/>
                <w:snapToGrid w:val="0"/>
              </w:rPr>
            </w:pPr>
          </w:p>
        </w:tc>
      </w:tr>
      <w:tr w:rsidR="00DB0AC7" w14:paraId="31B0152F" w14:textId="77777777" w:rsidTr="00766C4B">
        <w:trPr>
          <w:trHeight w:val="800"/>
        </w:trPr>
        <w:tc>
          <w:tcPr>
            <w:tcW w:w="1878" w:type="dxa"/>
            <w:gridSpan w:val="2"/>
            <w:vAlign w:val="center"/>
          </w:tcPr>
          <w:p w14:paraId="2AB9D09A" w14:textId="77777777"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行為の内容</w:t>
            </w:r>
          </w:p>
        </w:tc>
        <w:tc>
          <w:tcPr>
            <w:tcW w:w="6618" w:type="dxa"/>
            <w:gridSpan w:val="5"/>
            <w:vAlign w:val="center"/>
          </w:tcPr>
          <w:p w14:paraId="35845B51" w14:textId="77777777"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DB0AC7" w14:paraId="2CB7E10F" w14:textId="77777777" w:rsidTr="00766C4B">
        <w:trPr>
          <w:trHeight w:val="800"/>
        </w:trPr>
        <w:tc>
          <w:tcPr>
            <w:tcW w:w="1878" w:type="dxa"/>
            <w:gridSpan w:val="2"/>
            <w:vAlign w:val="center"/>
          </w:tcPr>
          <w:p w14:paraId="4B296EFC" w14:textId="77777777"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その他</w:t>
            </w:r>
          </w:p>
        </w:tc>
        <w:tc>
          <w:tcPr>
            <w:tcW w:w="6618" w:type="dxa"/>
            <w:gridSpan w:val="5"/>
            <w:vAlign w:val="center"/>
          </w:tcPr>
          <w:p w14:paraId="0F939B42" w14:textId="77777777"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DB0AC7" w14:paraId="0AEEAD23" w14:textId="77777777" w:rsidTr="00766C4B">
        <w:trPr>
          <w:trHeight w:val="1001"/>
        </w:trPr>
        <w:tc>
          <w:tcPr>
            <w:tcW w:w="1068" w:type="dxa"/>
            <w:tcBorders>
              <w:bottom w:val="nil"/>
              <w:right w:val="nil"/>
            </w:tcBorders>
            <w:vAlign w:val="center"/>
          </w:tcPr>
          <w:p w14:paraId="2541CB20" w14:textId="77777777" w:rsidR="00DB0AC7" w:rsidRDefault="00DB0AC7" w:rsidP="00766C4B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81A59D2" w14:textId="77777777" w:rsidR="00DB0AC7" w:rsidRDefault="00DB0AC7" w:rsidP="00766C4B">
            <w:pPr>
              <w:spacing w:line="37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とおり公園を使用</w:t>
            </w:r>
          </w:p>
          <w:p w14:paraId="55F4CD44" w14:textId="77777777" w:rsidR="00DB0AC7" w:rsidRPr="00DB0AC7" w:rsidRDefault="00DB0AC7" w:rsidP="00766C4B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 w:rsidRPr="00DB0AC7">
              <w:rPr>
                <w:rFonts w:hAnsi="Arial" w:hint="eastAsia"/>
              </w:rPr>
              <w:t>理由により公園使用許可事項を変更</w:t>
            </w:r>
          </w:p>
        </w:tc>
        <w:tc>
          <w:tcPr>
            <w:tcW w:w="3828" w:type="dxa"/>
            <w:gridSpan w:val="3"/>
            <w:tcBorders>
              <w:left w:val="nil"/>
              <w:bottom w:val="nil"/>
            </w:tcBorders>
            <w:vAlign w:val="center"/>
          </w:tcPr>
          <w:p w14:paraId="2B738CD6" w14:textId="77777777" w:rsidR="00DB0AC7" w:rsidRDefault="00DB0AC7" w:rsidP="00766C4B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したいので許可くださるよう申請し</w:t>
            </w:r>
            <w:proofErr w:type="gramStart"/>
            <w:r>
              <w:rPr>
                <w:rFonts w:hAnsi="Arial" w:hint="eastAsia"/>
                <w:snapToGrid w:val="0"/>
              </w:rPr>
              <w:t>ま</w:t>
            </w:r>
            <w:proofErr w:type="gramEnd"/>
          </w:p>
        </w:tc>
      </w:tr>
      <w:tr w:rsidR="00DB0AC7" w14:paraId="3F52AA24" w14:textId="77777777" w:rsidTr="00DB0AC7">
        <w:trPr>
          <w:trHeight w:val="3773"/>
        </w:trPr>
        <w:tc>
          <w:tcPr>
            <w:tcW w:w="8496" w:type="dxa"/>
            <w:gridSpan w:val="7"/>
            <w:tcBorders>
              <w:top w:val="nil"/>
            </w:tcBorders>
          </w:tcPr>
          <w:p w14:paraId="0174BE75" w14:textId="77777777" w:rsidR="00DB0AC7" w:rsidRDefault="00DB0AC7" w:rsidP="00DB0AC7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す。</w:t>
            </w:r>
          </w:p>
          <w:p w14:paraId="76BB3E74" w14:textId="77777777" w:rsidR="00DB0AC7" w:rsidRDefault="00DB0AC7" w:rsidP="00DB0AC7">
            <w:pPr>
              <w:spacing w:line="370" w:lineRule="exact"/>
              <w:rPr>
                <w:rFonts w:hAnsi="Arial"/>
                <w:snapToGrid w:val="0"/>
              </w:rPr>
            </w:pPr>
          </w:p>
          <w:p w14:paraId="0857F1F0" w14:textId="77777777" w:rsidR="00DB0AC7" w:rsidRDefault="00986C16" w:rsidP="00DB0AC7">
            <w:pPr>
              <w:spacing w:after="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令和</w:t>
            </w:r>
            <w:r w:rsidR="00DB0AC7">
              <w:rPr>
                <w:rFonts w:hAnsi="Arial" w:hint="eastAsia"/>
                <w:snapToGrid w:val="0"/>
              </w:rPr>
              <w:t xml:space="preserve">　　年　　月　　日</w:t>
            </w:r>
          </w:p>
          <w:p w14:paraId="30E944B4" w14:textId="77777777" w:rsidR="00DB0AC7" w:rsidRDefault="005B5C77" w:rsidP="00DB0AC7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 xml:space="preserve"> </w:t>
            </w:r>
            <w:r w:rsidR="00DB0AC7">
              <w:rPr>
                <w:rFonts w:hAnsi="Arial" w:hint="eastAsia"/>
                <w:snapToGrid w:val="0"/>
                <w:spacing w:val="105"/>
              </w:rPr>
              <w:t>住</w:t>
            </w:r>
            <w:r w:rsidR="00DB0AC7">
              <w:rPr>
                <w:rFonts w:hAnsi="Arial" w:hint="eastAsia"/>
                <w:snapToGrid w:val="0"/>
              </w:rPr>
              <w:t>所</w:t>
            </w:r>
            <w:r>
              <w:rPr>
                <w:rFonts w:hAnsi="Arial" w:hint="eastAsia"/>
                <w:snapToGrid w:val="0"/>
              </w:rPr>
              <w:t xml:space="preserve"> </w:t>
            </w:r>
            <w:r w:rsidR="00DB0AC7">
              <w:rPr>
                <w:rFonts w:hAnsi="Arial" w:hint="eastAsia"/>
                <w:snapToGrid w:val="0"/>
              </w:rPr>
              <w:t xml:space="preserve">　　　　　　　　</w:t>
            </w:r>
            <w:r w:rsidR="00DB0AC7" w:rsidRPr="004E7C7E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="00DB0AC7">
              <w:rPr>
                <w:rFonts w:hAnsi="Arial" w:hint="eastAsia"/>
                <w:snapToGrid w:val="0"/>
              </w:rPr>
              <w:t xml:space="preserve">　　　　　　</w:t>
            </w:r>
          </w:p>
          <w:p w14:paraId="7FFD6FEC" w14:textId="77777777" w:rsidR="00DB0AC7" w:rsidRDefault="00DB0AC7" w:rsidP="00DB0AC7">
            <w:pPr>
              <w:spacing w:line="380" w:lineRule="exact"/>
              <w:ind w:firstLineChars="1600" w:firstLine="336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申請人</w:t>
            </w:r>
          </w:p>
          <w:p w14:paraId="38BBBC54" w14:textId="77777777" w:rsidR="00DB0AC7" w:rsidRDefault="00DB0AC7" w:rsidP="00DB0AC7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氏</w:t>
            </w:r>
            <w:r>
              <w:rPr>
                <w:rFonts w:hAnsi="Arial" w:hint="eastAsia"/>
                <w:snapToGrid w:val="0"/>
              </w:rPr>
              <w:t>名</w:t>
            </w:r>
            <w:r w:rsidR="005B5C77">
              <w:rPr>
                <w:rFonts w:hAnsi="Arial" w:hint="eastAsia"/>
                <w:snapToGrid w:val="0"/>
              </w:rPr>
              <w:t xml:space="preserve"> </w:t>
            </w:r>
            <w:r>
              <w:rPr>
                <w:rFonts w:hAnsi="Arial" w:hint="eastAsia"/>
                <w:snapToGrid w:val="0"/>
              </w:rPr>
              <w:t xml:space="preserve">　　　　　　　　　　　　　　　</w:t>
            </w:r>
          </w:p>
          <w:p w14:paraId="1534A548" w14:textId="77777777" w:rsidR="00DB0AC7" w:rsidRDefault="00DB0AC7" w:rsidP="00DB0AC7">
            <w:pPr>
              <w:spacing w:line="380" w:lineRule="exact"/>
              <w:rPr>
                <w:rFonts w:hAnsi="Arial"/>
                <w:snapToGrid w:val="0"/>
              </w:rPr>
            </w:pPr>
          </w:p>
          <w:p w14:paraId="1FB56891" w14:textId="77777777" w:rsidR="00DB0AC7" w:rsidRDefault="00DB0AC7" w:rsidP="00DB0AC7">
            <w:pPr>
              <w:spacing w:line="380" w:lineRule="exact"/>
              <w:rPr>
                <w:rFonts w:hAnsi="Arial"/>
                <w:snapToGrid w:val="0"/>
              </w:rPr>
            </w:pPr>
          </w:p>
          <w:p w14:paraId="0D793901" w14:textId="77777777" w:rsidR="00A52139" w:rsidRDefault="00DB0AC7" w:rsidP="00DB0AC7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/>
                <w:snapToGrid w:val="0"/>
              </w:rPr>
              <w:t>(</w:t>
            </w:r>
            <w:r w:rsidRPr="000B3745">
              <w:rPr>
                <w:rFonts w:hAnsi="Arial" w:hint="eastAsia"/>
                <w:snapToGrid w:val="0"/>
              </w:rPr>
              <w:t>宛先</w:t>
            </w:r>
            <w:r>
              <w:rPr>
                <w:rFonts w:hAnsi="Arial"/>
                <w:snapToGrid w:val="0"/>
              </w:rPr>
              <w:t>)</w:t>
            </w:r>
            <w:r w:rsidR="00A52139">
              <w:rPr>
                <w:rFonts w:hAnsi="Arial" w:hint="eastAsia"/>
                <w:snapToGrid w:val="0"/>
              </w:rPr>
              <w:t>出水市上知識町269</w:t>
            </w:r>
          </w:p>
          <w:p w14:paraId="7E8C82EC" w14:textId="77777777" w:rsidR="00DB0AC7" w:rsidRDefault="00BD23BE" w:rsidP="00A52139">
            <w:pPr>
              <w:spacing w:line="370" w:lineRule="exact"/>
              <w:ind w:firstLineChars="400" w:firstLine="8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株式会社　地産地消心のきずな</w:t>
            </w:r>
          </w:p>
          <w:p w14:paraId="6F879456" w14:textId="77777777" w:rsidR="00BD23BE" w:rsidRPr="00BD23BE" w:rsidRDefault="00BD23BE" w:rsidP="00DB0AC7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代表取締役　</w:t>
            </w:r>
            <w:r w:rsidR="00D329EC">
              <w:rPr>
                <w:rFonts w:hint="eastAsia"/>
              </w:rPr>
              <w:t>早川　博</w:t>
            </w:r>
            <w:r>
              <w:rPr>
                <w:rFonts w:hint="eastAsia"/>
              </w:rPr>
              <w:t>嗣</w:t>
            </w: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14:paraId="61560D81" w14:textId="77777777" w:rsidR="00DB0AC7" w:rsidRDefault="00DB0AC7" w:rsidP="00DB0AC7">
      <w:pPr>
        <w:rPr>
          <w:rFonts w:hAnsi="Arial"/>
        </w:rPr>
      </w:pPr>
    </w:p>
    <w:p w14:paraId="3D50F351" w14:textId="0C594FC4" w:rsidR="00DB0AC7" w:rsidRDefault="00DB0AC7">
      <w:pPr>
        <w:spacing w:after="120"/>
        <w:rPr>
          <w:rFonts w:hAnsi="Arial"/>
          <w:snapToGrid w:val="0"/>
        </w:rPr>
      </w:pPr>
    </w:p>
    <w:p w14:paraId="5955C3E1" w14:textId="77777777" w:rsidR="004A27DB" w:rsidRPr="004A27DB" w:rsidRDefault="004A27DB">
      <w:pPr>
        <w:spacing w:after="120"/>
        <w:rPr>
          <w:rFonts w:hAnsi="Arial"/>
          <w:snapToGrid w:val="0"/>
        </w:rPr>
      </w:pPr>
      <w:bookmarkStart w:id="0" w:name="_GoBack"/>
      <w:bookmarkEnd w:id="0"/>
    </w:p>
    <w:sectPr w:rsidR="004A27DB" w:rsidRPr="004A27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8F9F" w14:textId="77777777" w:rsidR="009C6743" w:rsidRDefault="009C6743" w:rsidP="00A504D2">
      <w:r>
        <w:separator/>
      </w:r>
    </w:p>
  </w:endnote>
  <w:endnote w:type="continuationSeparator" w:id="0">
    <w:p w14:paraId="3603B1E4" w14:textId="77777777" w:rsidR="009C6743" w:rsidRDefault="009C6743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E086" w14:textId="77777777" w:rsidR="009C6743" w:rsidRDefault="009C6743" w:rsidP="00A504D2">
      <w:r>
        <w:separator/>
      </w:r>
    </w:p>
  </w:footnote>
  <w:footnote w:type="continuationSeparator" w:id="0">
    <w:p w14:paraId="5CBDFF3A" w14:textId="77777777" w:rsidR="009C6743" w:rsidRDefault="009C6743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D5"/>
    <w:rsid w:val="000B3745"/>
    <w:rsid w:val="00430827"/>
    <w:rsid w:val="004A27DB"/>
    <w:rsid w:val="004E7C7E"/>
    <w:rsid w:val="005B5C77"/>
    <w:rsid w:val="00695BB5"/>
    <w:rsid w:val="006C70D5"/>
    <w:rsid w:val="00811BBB"/>
    <w:rsid w:val="00986C16"/>
    <w:rsid w:val="009C6743"/>
    <w:rsid w:val="009D37C0"/>
    <w:rsid w:val="00A504D2"/>
    <w:rsid w:val="00A52139"/>
    <w:rsid w:val="00BD23BE"/>
    <w:rsid w:val="00D329EC"/>
    <w:rsid w:val="00D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C9856"/>
  <w14:defaultImageDpi w14:val="0"/>
  <w15:docId w15:val="{551006C8-E199-428E-9101-F8FA492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E7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0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日髙 真緒</cp:lastModifiedBy>
  <cp:revision>12</cp:revision>
  <cp:lastPrinted>2019-04-15T01:19:00Z</cp:lastPrinted>
  <dcterms:created xsi:type="dcterms:W3CDTF">2018-05-28T02:21:00Z</dcterms:created>
  <dcterms:modified xsi:type="dcterms:W3CDTF">2020-03-25T00:21:00Z</dcterms:modified>
</cp:coreProperties>
</file>